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60" w:rsidRPr="00977004" w:rsidRDefault="00942660" w:rsidP="00977004">
      <w:pPr>
        <w:jc w:val="center"/>
        <w:rPr>
          <w:b/>
        </w:rPr>
      </w:pPr>
      <w:r w:rsidRPr="00977004">
        <w:rPr>
          <w:b/>
        </w:rPr>
        <w:t>EDITAL 01/</w:t>
      </w:r>
      <w:r>
        <w:rPr>
          <w:b/>
        </w:rPr>
        <w:t>2019</w:t>
      </w:r>
    </w:p>
    <w:p w:rsidR="00942660" w:rsidRPr="00977004" w:rsidRDefault="00942660" w:rsidP="00977004">
      <w:pPr>
        <w:jc w:val="center"/>
        <w:rPr>
          <w:b/>
        </w:rPr>
      </w:pPr>
    </w:p>
    <w:p w:rsidR="00942660" w:rsidRPr="00977004" w:rsidRDefault="00942660" w:rsidP="00977004">
      <w:pPr>
        <w:jc w:val="center"/>
        <w:rPr>
          <w:b/>
        </w:rPr>
      </w:pPr>
      <w:r w:rsidRPr="00977004">
        <w:rPr>
          <w:b/>
        </w:rPr>
        <w:t>EDITAL DE MESTRADO PROFISSIONAL EM PESQUISA CLÍNICA</w:t>
      </w:r>
    </w:p>
    <w:p w:rsidR="00942660" w:rsidRPr="00977004" w:rsidRDefault="00942660" w:rsidP="00977004">
      <w:pPr>
        <w:jc w:val="center"/>
        <w:rPr>
          <w:b/>
        </w:rPr>
      </w:pPr>
    </w:p>
    <w:p w:rsidR="00942660" w:rsidRDefault="00942660" w:rsidP="00977004">
      <w:pPr>
        <w:jc w:val="center"/>
        <w:rPr>
          <w:b/>
        </w:rPr>
      </w:pPr>
      <w:r w:rsidRPr="00977004">
        <w:rPr>
          <w:b/>
        </w:rPr>
        <w:t>PRORROGAÇÃO DO CRONOGRAMA DE EXECUÇÃO</w:t>
      </w:r>
      <w:r>
        <w:rPr>
          <w:b/>
        </w:rPr>
        <w:t xml:space="preserve"> </w:t>
      </w:r>
    </w:p>
    <w:p w:rsidR="00942660" w:rsidRPr="00977004" w:rsidRDefault="00942660" w:rsidP="00977004">
      <w:pPr>
        <w:jc w:val="center"/>
        <w:rPr>
          <w:b/>
        </w:rPr>
      </w:pPr>
      <w:r>
        <w:rPr>
          <w:b/>
        </w:rPr>
        <w:t>E ALTERAÇÃO NA FORMA DE EFETIVAÇÃO DA INSCRIÇÃO</w:t>
      </w:r>
    </w:p>
    <w:p w:rsidR="00942660" w:rsidRDefault="00942660" w:rsidP="00977004"/>
    <w:p w:rsidR="00942660" w:rsidRDefault="00942660" w:rsidP="00977004">
      <w:r>
        <w:t xml:space="preserve"> </w:t>
      </w:r>
    </w:p>
    <w:p w:rsidR="00942660" w:rsidRDefault="00942660" w:rsidP="00977004">
      <w:r>
        <w:t xml:space="preserve">A Coordenação do Processo Seletivo do Mestrado Profissional em Pesquisa Clínica, no uso de </w:t>
      </w:r>
    </w:p>
    <w:p w:rsidR="00942660" w:rsidRDefault="00942660" w:rsidP="00977004">
      <w:r>
        <w:t xml:space="preserve">suas atribuições legais, resolve PRORROGAR o Cronograma de Execução e ALTERAR a forma de efetivação da inscrição do Edital nº 01/2019 </w:t>
      </w:r>
    </w:p>
    <w:p w:rsidR="00942660" w:rsidRDefault="00942660" w:rsidP="00977004"/>
    <w:p w:rsidR="00942660" w:rsidRDefault="00942660" w:rsidP="00977004">
      <w:r>
        <w:t xml:space="preserve"> </w:t>
      </w:r>
    </w:p>
    <w:p w:rsidR="00942660" w:rsidRDefault="00942660" w:rsidP="00977004">
      <w:r>
        <w:t xml:space="preserve">1) Onde se lê: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8"/>
        <w:gridCol w:w="3869"/>
      </w:tblGrid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Etapas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Período 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Período de inscrição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10/04 a 10/06/2019 até às 23:59 horas 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Homologação das inscrições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17/06/2019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Prazo para recursos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18 a 19/06/2019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Publicação da homologação de inscritos final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21/06/2019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Realização de entrevistas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25 a 28/06/2019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Divulgação dos aprovados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 01/07/2019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Prazo para solicitação de recursos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 02 a 03/07/2019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Divulgação do resultado final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04/07/2019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Período de matrícula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04/07 a 10/07/2019 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Início das aulas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09/08/2019 </w:t>
            </w:r>
          </w:p>
        </w:tc>
      </w:tr>
    </w:tbl>
    <w:p w:rsidR="00942660" w:rsidRDefault="00942660" w:rsidP="00977004"/>
    <w:p w:rsidR="00942660" w:rsidRDefault="00942660" w:rsidP="00977004">
      <w:r>
        <w:t xml:space="preserve"> </w:t>
      </w:r>
    </w:p>
    <w:p w:rsidR="00942660" w:rsidRPr="00172CD4" w:rsidRDefault="00942660" w:rsidP="00977004">
      <w:pPr>
        <w:rPr>
          <w:b/>
          <w:u w:val="single"/>
        </w:rPr>
      </w:pPr>
      <w:r w:rsidRPr="00521D9A">
        <w:rPr>
          <w:b/>
        </w:rPr>
        <w:t xml:space="preserve">  </w:t>
      </w:r>
      <w:r w:rsidRPr="00172CD4">
        <w:rPr>
          <w:b/>
          <w:u w:val="single"/>
        </w:rPr>
        <w:t xml:space="preserve">Leia-se: </w:t>
      </w:r>
    </w:p>
    <w:p w:rsidR="00942660" w:rsidRDefault="00942660" w:rsidP="009770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8"/>
        <w:gridCol w:w="3869"/>
      </w:tblGrid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Etapas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Período 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Período de inscrição </w:t>
            </w:r>
          </w:p>
        </w:tc>
        <w:tc>
          <w:tcPr>
            <w:tcW w:w="0" w:type="auto"/>
          </w:tcPr>
          <w:p w:rsidR="00942660" w:rsidRPr="007F2436" w:rsidRDefault="00942660" w:rsidP="002A2F30">
            <w:pPr>
              <w:jc w:val="both"/>
            </w:pPr>
            <w:r w:rsidRPr="007F2436">
              <w:t xml:space="preserve">10/04 a </w:t>
            </w:r>
            <w:r>
              <w:t>05</w:t>
            </w:r>
            <w:r w:rsidRPr="007F2436">
              <w:t>/0</w:t>
            </w:r>
            <w:r>
              <w:t>7</w:t>
            </w:r>
            <w:r w:rsidRPr="007F2436">
              <w:t xml:space="preserve">/2019 até às </w:t>
            </w:r>
            <w:r>
              <w:t>16:00</w:t>
            </w:r>
            <w:r w:rsidRPr="007F2436">
              <w:t xml:space="preserve"> horas 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Homologação das inscrições</w:t>
            </w:r>
          </w:p>
        </w:tc>
        <w:tc>
          <w:tcPr>
            <w:tcW w:w="0" w:type="auto"/>
          </w:tcPr>
          <w:p w:rsidR="00942660" w:rsidRPr="007F2436" w:rsidRDefault="00942660" w:rsidP="002A2F30">
            <w:pPr>
              <w:jc w:val="both"/>
            </w:pPr>
            <w:r>
              <w:t>08</w:t>
            </w:r>
            <w:r w:rsidRPr="007F2436">
              <w:t>/0</w:t>
            </w:r>
            <w:r>
              <w:t>7</w:t>
            </w:r>
            <w:r w:rsidRPr="007F2436">
              <w:t>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Prazo para recursos</w:t>
            </w:r>
          </w:p>
        </w:tc>
        <w:tc>
          <w:tcPr>
            <w:tcW w:w="0" w:type="auto"/>
          </w:tcPr>
          <w:p w:rsidR="00942660" w:rsidRPr="007F2436" w:rsidRDefault="00942660" w:rsidP="002A2F30">
            <w:pPr>
              <w:jc w:val="both"/>
            </w:pPr>
            <w:r>
              <w:t>09</w:t>
            </w:r>
            <w:r w:rsidRPr="007F2436">
              <w:t xml:space="preserve"> a 1</w:t>
            </w:r>
            <w:r>
              <w:t>0</w:t>
            </w:r>
            <w:r w:rsidRPr="007F2436">
              <w:t>/0</w:t>
            </w:r>
            <w:r>
              <w:t>7</w:t>
            </w:r>
            <w:r w:rsidRPr="007F2436">
              <w:t>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>Publicação da homologação de inscritos final</w:t>
            </w:r>
          </w:p>
        </w:tc>
        <w:tc>
          <w:tcPr>
            <w:tcW w:w="0" w:type="auto"/>
          </w:tcPr>
          <w:p w:rsidR="00942660" w:rsidRPr="007F2436" w:rsidRDefault="00942660" w:rsidP="00172CD4">
            <w:pPr>
              <w:jc w:val="both"/>
            </w:pPr>
            <w:r>
              <w:t>11</w:t>
            </w:r>
            <w:r w:rsidRPr="007F2436">
              <w:t>/0</w:t>
            </w:r>
            <w:r>
              <w:t>7</w:t>
            </w:r>
            <w:r w:rsidRPr="007F2436">
              <w:t>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Realização de entrevistas </w:t>
            </w:r>
          </w:p>
        </w:tc>
        <w:tc>
          <w:tcPr>
            <w:tcW w:w="0" w:type="auto"/>
          </w:tcPr>
          <w:p w:rsidR="00942660" w:rsidRPr="007F2436" w:rsidRDefault="00942660" w:rsidP="00172CD4">
            <w:pPr>
              <w:jc w:val="both"/>
            </w:pPr>
            <w:r>
              <w:t>12/07</w:t>
            </w:r>
            <w:r w:rsidRPr="007F2436">
              <w:t xml:space="preserve"> a </w:t>
            </w:r>
            <w:r>
              <w:t>15/07</w:t>
            </w:r>
            <w:r w:rsidRPr="007F2436">
              <w:t>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Divulgação dos aprovados </w:t>
            </w:r>
          </w:p>
        </w:tc>
        <w:tc>
          <w:tcPr>
            <w:tcW w:w="0" w:type="auto"/>
          </w:tcPr>
          <w:p w:rsidR="00942660" w:rsidRPr="007F2436" w:rsidRDefault="00942660" w:rsidP="00172CD4">
            <w:pPr>
              <w:jc w:val="both"/>
            </w:pPr>
            <w:r>
              <w:t>16/07</w:t>
            </w:r>
            <w:r w:rsidRPr="007F2436">
              <w:t>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Prazo para solicitação de recursos </w:t>
            </w:r>
          </w:p>
        </w:tc>
        <w:tc>
          <w:tcPr>
            <w:tcW w:w="0" w:type="auto"/>
          </w:tcPr>
          <w:p w:rsidR="00942660" w:rsidRPr="007F2436" w:rsidRDefault="00942660" w:rsidP="00172CD4">
            <w:pPr>
              <w:jc w:val="both"/>
            </w:pPr>
            <w:r>
              <w:t>17</w:t>
            </w:r>
            <w:r w:rsidRPr="007F2436">
              <w:t xml:space="preserve"> a </w:t>
            </w:r>
            <w:r>
              <w:t>18</w:t>
            </w:r>
            <w:r w:rsidRPr="007F2436">
              <w:t>/07/2019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Divulgação do resultado final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>
              <w:t>19</w:t>
            </w:r>
            <w:r w:rsidRPr="007F2436">
              <w:t>/07/2019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Período de matrícula </w:t>
            </w:r>
          </w:p>
        </w:tc>
        <w:tc>
          <w:tcPr>
            <w:tcW w:w="0" w:type="auto"/>
          </w:tcPr>
          <w:p w:rsidR="00942660" w:rsidRPr="007F2436" w:rsidRDefault="00942660" w:rsidP="00172CD4">
            <w:pPr>
              <w:jc w:val="both"/>
            </w:pPr>
            <w:r>
              <w:t>22</w:t>
            </w:r>
            <w:r w:rsidRPr="007F2436">
              <w:t xml:space="preserve">/07 a </w:t>
            </w:r>
            <w:r>
              <w:t>25</w:t>
            </w:r>
            <w:r w:rsidRPr="007F2436">
              <w:t xml:space="preserve">/07/2019 </w:t>
            </w:r>
          </w:p>
        </w:tc>
      </w:tr>
      <w:tr w:rsidR="00942660" w:rsidRPr="007F2436" w:rsidTr="002361F9">
        <w:trPr>
          <w:trHeight w:val="340"/>
          <w:jc w:val="center"/>
        </w:trPr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Início das aulas </w:t>
            </w:r>
          </w:p>
        </w:tc>
        <w:tc>
          <w:tcPr>
            <w:tcW w:w="0" w:type="auto"/>
          </w:tcPr>
          <w:p w:rsidR="00942660" w:rsidRPr="007F2436" w:rsidRDefault="00942660" w:rsidP="002361F9">
            <w:pPr>
              <w:jc w:val="both"/>
            </w:pPr>
            <w:r w:rsidRPr="007F2436">
              <w:t xml:space="preserve">09/08/2019 </w:t>
            </w:r>
          </w:p>
        </w:tc>
      </w:tr>
    </w:tbl>
    <w:p w:rsidR="00942660" w:rsidRDefault="00942660" w:rsidP="00977004"/>
    <w:p w:rsidR="00942660" w:rsidRDefault="00942660" w:rsidP="00977004"/>
    <w:p w:rsidR="00942660" w:rsidRPr="0051542D" w:rsidRDefault="00942660" w:rsidP="00521D9A">
      <w:pPr>
        <w:rPr>
          <w:b/>
        </w:rPr>
      </w:pPr>
      <w:r>
        <w:t xml:space="preserve">2) Onde se lê: </w:t>
      </w:r>
    </w:p>
    <w:p w:rsidR="00942660" w:rsidRDefault="00942660" w:rsidP="00521D9A">
      <w:pPr>
        <w:spacing w:line="360" w:lineRule="auto"/>
        <w:jc w:val="both"/>
      </w:pPr>
    </w:p>
    <w:p w:rsidR="00942660" w:rsidRPr="007F2436" w:rsidRDefault="00942660" w:rsidP="00172CD4">
      <w:pPr>
        <w:jc w:val="both"/>
      </w:pPr>
      <w:r w:rsidRPr="007F2436">
        <w:t xml:space="preserve">As inscrições de que trata o presente edital serão realizadas </w:t>
      </w:r>
      <w:r w:rsidRPr="007F2436">
        <w:rPr>
          <w:b/>
        </w:rPr>
        <w:t>exclusivamente pela internet</w:t>
      </w:r>
      <w:r w:rsidRPr="007F2436">
        <w:t xml:space="preserve"> no período de 10/04 a 10/06/2019 através do link: </w:t>
      </w:r>
      <w:hyperlink w:history="1">
        <w:r>
          <w:rPr>
            <w:b/>
            <w:bCs/>
          </w:rPr>
          <w:t>Erro! A referência de hiperlink não é válida.</w:t>
        </w:r>
      </w:hyperlink>
      <w:r w:rsidRPr="007F2436">
        <w:t xml:space="preserve"> </w:t>
      </w:r>
    </w:p>
    <w:p w:rsidR="00942660" w:rsidRDefault="00942660" w:rsidP="00521D9A">
      <w:pPr>
        <w:spacing w:line="360" w:lineRule="auto"/>
        <w:jc w:val="both"/>
      </w:pPr>
    </w:p>
    <w:p w:rsidR="00942660" w:rsidRDefault="00942660" w:rsidP="00172CD4">
      <w:pPr>
        <w:spacing w:line="360" w:lineRule="auto"/>
        <w:jc w:val="both"/>
      </w:pPr>
      <w:r w:rsidRPr="00521D9A">
        <w:rPr>
          <w:b/>
        </w:rPr>
        <w:t>Leia-se:</w:t>
      </w:r>
      <w:r w:rsidRPr="00172CD4">
        <w:t xml:space="preserve"> </w:t>
      </w:r>
      <w:r w:rsidRPr="007F2436">
        <w:t xml:space="preserve">As inscrições de que trata o presente edital serão realizadas </w:t>
      </w:r>
      <w:r w:rsidRPr="007F2436">
        <w:rPr>
          <w:b/>
        </w:rPr>
        <w:t>pela internet</w:t>
      </w:r>
      <w:r w:rsidRPr="007F2436">
        <w:t xml:space="preserve"> no período de através do link: </w:t>
      </w:r>
      <w:hyperlink w:history="1">
        <w:r>
          <w:rPr>
            <w:b/>
            <w:bCs/>
          </w:rPr>
          <w:t>Erro! A referência de hiperlink não é válida.</w:t>
        </w:r>
      </w:hyperlink>
      <w:r>
        <w:rPr>
          <w:rStyle w:val="Hyperlink"/>
        </w:rPr>
        <w:t xml:space="preserve"> </w:t>
      </w:r>
      <w:r w:rsidRPr="00172CD4">
        <w:rPr>
          <w:rStyle w:val="Hyperlink"/>
          <w:color w:val="auto"/>
          <w:u w:val="none"/>
        </w:rPr>
        <w:t>ou presencialmente</w:t>
      </w:r>
      <w:r>
        <w:rPr>
          <w:rStyle w:val="Hyperlink"/>
          <w:color w:val="auto"/>
          <w:u w:val="none"/>
        </w:rPr>
        <w:t>,</w:t>
      </w:r>
      <w:r w:rsidRPr="00172CD4">
        <w:rPr>
          <w:rStyle w:val="Hyperlink"/>
          <w:color w:val="auto"/>
          <w:u w:val="none"/>
        </w:rPr>
        <w:t xml:space="preserve"> com a entrega da documentação </w:t>
      </w:r>
      <w:r>
        <w:rPr>
          <w:rStyle w:val="Hyperlink"/>
          <w:color w:val="auto"/>
          <w:u w:val="none"/>
        </w:rPr>
        <w:t xml:space="preserve">na secretaria do Grupo de Ensino do </w:t>
      </w:r>
      <w:r w:rsidRPr="007F2436">
        <w:rPr>
          <w:rFonts w:cs="Arial"/>
        </w:rPr>
        <w:t>Hospital de Clínicas de Porto Alegre</w:t>
      </w:r>
      <w:r w:rsidRPr="007F2436">
        <w:t>, Rua Ramiro Barcelos, 2350</w:t>
      </w:r>
      <w:r>
        <w:t xml:space="preserve">, segundo andar, telefone </w:t>
      </w:r>
      <w:r w:rsidRPr="00172CD4">
        <w:t>: (51) 3359-8086</w:t>
      </w:r>
      <w:r>
        <w:t>.</w:t>
      </w:r>
    </w:p>
    <w:p w:rsidR="00942660" w:rsidRPr="007F2436" w:rsidRDefault="00942660" w:rsidP="00172CD4">
      <w:pPr>
        <w:spacing w:line="360" w:lineRule="auto"/>
        <w:jc w:val="both"/>
      </w:pPr>
    </w:p>
    <w:p w:rsidR="00942660" w:rsidRPr="00172CD4" w:rsidRDefault="00942660" w:rsidP="00521D9A">
      <w:pPr>
        <w:spacing w:line="360" w:lineRule="auto"/>
        <w:jc w:val="both"/>
        <w:rPr>
          <w:b/>
        </w:rPr>
      </w:pPr>
    </w:p>
    <w:p w:rsidR="00942660" w:rsidRDefault="00942660" w:rsidP="00521D9A">
      <w:pPr>
        <w:spacing w:line="360" w:lineRule="auto"/>
        <w:jc w:val="both"/>
      </w:pPr>
    </w:p>
    <w:p w:rsidR="00942660" w:rsidRPr="0051542D" w:rsidRDefault="00942660" w:rsidP="00521D9A">
      <w:pPr>
        <w:spacing w:line="360" w:lineRule="auto"/>
        <w:jc w:val="both"/>
      </w:pPr>
    </w:p>
    <w:p w:rsidR="00942660" w:rsidRDefault="00942660" w:rsidP="00521D9A"/>
    <w:p w:rsidR="00942660" w:rsidRDefault="00942660" w:rsidP="00977004">
      <w:pPr>
        <w:jc w:val="center"/>
      </w:pPr>
      <w:r>
        <w:t>Porto Alegre, 10 de junho de 2019</w:t>
      </w:r>
      <w:bookmarkStart w:id="0" w:name="_GoBack"/>
      <w:bookmarkEnd w:id="0"/>
    </w:p>
    <w:p w:rsidR="00942660" w:rsidRDefault="00942660" w:rsidP="00977004">
      <w:pPr>
        <w:jc w:val="center"/>
      </w:pPr>
    </w:p>
    <w:p w:rsidR="00942660" w:rsidRDefault="00942660" w:rsidP="00977004">
      <w:pPr>
        <w:jc w:val="center"/>
      </w:pPr>
      <w:r>
        <w:t>Profa. Leila Beltrami Moreira</w:t>
      </w:r>
    </w:p>
    <w:p w:rsidR="00942660" w:rsidRPr="004171BC" w:rsidRDefault="00942660" w:rsidP="002356C8">
      <w:pPr>
        <w:jc w:val="center"/>
      </w:pPr>
      <w:r>
        <w:t>Presidente da Comissão de Seleção</w:t>
      </w:r>
    </w:p>
    <w:sectPr w:rsidR="00942660" w:rsidRPr="004171BC" w:rsidSect="00F4328B">
      <w:headerReference w:type="default" r:id="rId6"/>
      <w:footerReference w:type="default" r:id="rId7"/>
      <w:pgSz w:w="11906" w:h="16838"/>
      <w:pgMar w:top="2127" w:right="1080" w:bottom="1440" w:left="1080" w:header="709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60" w:rsidRDefault="00942660">
      <w:r>
        <w:separator/>
      </w:r>
    </w:p>
  </w:endnote>
  <w:endnote w:type="continuationSeparator" w:id="0">
    <w:p w:rsidR="00942660" w:rsidRDefault="0094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60" w:rsidRPr="004171BC" w:rsidRDefault="00942660" w:rsidP="004105B7">
    <w:pPr>
      <w:pStyle w:val="Footer"/>
      <w:jc w:val="right"/>
      <w:rPr>
        <w:rFonts w:ascii="Myriad Pro" w:hAnsi="Myriad P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s2050" type="#_x0000_t75" alt="folha timbrada2" style="position:absolute;left:0;text-align:left;margin-left:-19.9pt;margin-top:-31.2pt;width:528.4pt;height:61.05pt;z-index:-251654144;visibility:visible" wrapcoords="-31 0 -31 21333 21600 21333 21600 0 -31 0">
          <v:imagedata r:id="rId1" o:title="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60" w:rsidRDefault="00942660">
      <w:r>
        <w:separator/>
      </w:r>
    </w:p>
  </w:footnote>
  <w:footnote w:type="continuationSeparator" w:id="0">
    <w:p w:rsidR="00942660" w:rsidRDefault="00942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60" w:rsidRDefault="009426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49" type="#_x0000_t75" alt="folha timbrada" style="position:absolute;margin-left:-29.25pt;margin-top:-13.7pt;width:532.8pt;height:86.45pt;z-index:-251656192;visibility:visible" wrapcoords="-30 0 -30 21412 21600 21412 21600 0 -30 0">
          <v:imagedata r:id="rId1" o:title=""/>
          <w10:wrap type="throug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AA0"/>
    <w:rsid w:val="00040102"/>
    <w:rsid w:val="00107DF9"/>
    <w:rsid w:val="00172CD4"/>
    <w:rsid w:val="00222E86"/>
    <w:rsid w:val="002356C8"/>
    <w:rsid w:val="002361F9"/>
    <w:rsid w:val="00246013"/>
    <w:rsid w:val="002A2F30"/>
    <w:rsid w:val="002D4490"/>
    <w:rsid w:val="002F6361"/>
    <w:rsid w:val="00304630"/>
    <w:rsid w:val="003E3AFC"/>
    <w:rsid w:val="004014A6"/>
    <w:rsid w:val="004105B7"/>
    <w:rsid w:val="004171BC"/>
    <w:rsid w:val="0051542D"/>
    <w:rsid w:val="00521D9A"/>
    <w:rsid w:val="00536732"/>
    <w:rsid w:val="0055434F"/>
    <w:rsid w:val="0056683A"/>
    <w:rsid w:val="005C06F1"/>
    <w:rsid w:val="00601D68"/>
    <w:rsid w:val="00657A51"/>
    <w:rsid w:val="00714050"/>
    <w:rsid w:val="0077775A"/>
    <w:rsid w:val="007D5B30"/>
    <w:rsid w:val="007F2436"/>
    <w:rsid w:val="00942660"/>
    <w:rsid w:val="00977004"/>
    <w:rsid w:val="00977195"/>
    <w:rsid w:val="00993540"/>
    <w:rsid w:val="009A6C60"/>
    <w:rsid w:val="00A00CD6"/>
    <w:rsid w:val="00A1083E"/>
    <w:rsid w:val="00AA773A"/>
    <w:rsid w:val="00B60DD9"/>
    <w:rsid w:val="00B77075"/>
    <w:rsid w:val="00C14B6C"/>
    <w:rsid w:val="00CB0EBA"/>
    <w:rsid w:val="00CB6085"/>
    <w:rsid w:val="00CC1AA0"/>
    <w:rsid w:val="00CD636F"/>
    <w:rsid w:val="00D12802"/>
    <w:rsid w:val="00DF39EF"/>
    <w:rsid w:val="00E37C7A"/>
    <w:rsid w:val="00EE1B4A"/>
    <w:rsid w:val="00F4328B"/>
    <w:rsid w:val="00F637E5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7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CD6"/>
    <w:rPr>
      <w:sz w:val="24"/>
    </w:rPr>
  </w:style>
  <w:style w:type="paragraph" w:styleId="BalloonText">
    <w:name w:val="Balloon Text"/>
    <w:basedOn w:val="Normal"/>
    <w:link w:val="BalloonTextChar"/>
    <w:uiPriority w:val="99"/>
    <w:rsid w:val="00A00C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0CD6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77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1D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319</Words>
  <Characters>1728</Characters>
  <Application>Microsoft Office Outlook</Application>
  <DocSecurity>0</DocSecurity>
  <Lines>0</Lines>
  <Paragraphs>0</Paragraphs>
  <ScaleCrop>false</ScaleCrop>
  <Company>HCPA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01/2019</dc:title>
  <dc:subject/>
  <dc:creator>Larissa Crippa</dc:creator>
  <cp:keywords/>
  <dc:description/>
  <cp:lastModifiedBy>afolletto</cp:lastModifiedBy>
  <cp:revision>2</cp:revision>
  <cp:lastPrinted>2016-06-29T14:25:00Z</cp:lastPrinted>
  <dcterms:created xsi:type="dcterms:W3CDTF">2019-06-11T14:37:00Z</dcterms:created>
  <dcterms:modified xsi:type="dcterms:W3CDTF">2019-06-11T14:37:00Z</dcterms:modified>
</cp:coreProperties>
</file>